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F68" w:rsidRPr="00355397" w:rsidRDefault="00BD3FE1">
      <w:pPr>
        <w:pStyle w:val="YourName"/>
        <w:rPr>
          <w:sz w:val="36"/>
          <w:szCs w:val="36"/>
        </w:rPr>
      </w:pPr>
      <w:r>
        <w:rPr>
          <w:sz w:val="36"/>
          <w:szCs w:val="36"/>
        </w:rPr>
        <w:t>Imię i nazwisko</w:t>
      </w:r>
    </w:p>
    <w:p w:rsidR="00944F68" w:rsidRPr="00E306C2" w:rsidRDefault="00BD3FE1">
      <w:pPr>
        <w:pStyle w:val="ContactInformation"/>
        <w:rPr>
          <w:szCs w:val="16"/>
        </w:rPr>
      </w:pPr>
      <w:r w:rsidRPr="00E306C2">
        <w:rPr>
          <w:szCs w:val="16"/>
        </w:rPr>
        <w:t xml:space="preserve">Data </w:t>
      </w:r>
      <w:proofErr w:type="spellStart"/>
      <w:r w:rsidRPr="00E306C2">
        <w:rPr>
          <w:szCs w:val="16"/>
        </w:rPr>
        <w:t>urodzenia</w:t>
      </w:r>
      <w:proofErr w:type="spellEnd"/>
      <w:r w:rsidR="00E306C2">
        <w:rPr>
          <w:szCs w:val="16"/>
        </w:rPr>
        <w:t xml:space="preserve">, </w:t>
      </w:r>
      <w:proofErr w:type="spellStart"/>
      <w:r w:rsidR="00E306C2">
        <w:rPr>
          <w:szCs w:val="16"/>
        </w:rPr>
        <w:t>a</w:t>
      </w:r>
      <w:r w:rsidR="00F01287">
        <w:rPr>
          <w:noProof/>
          <w:szCs w:val="16"/>
          <w:lang w:val="en-GB" w:eastAsia="en-GB"/>
        </w:rPr>
        <w:pict>
          <v:rect id="Rectangle 1" o:spid="_x0000_s1026" style="position:absolute;left:0;text-align:left;margin-left:382.55pt;margin-top:-67.15pt;width:114.55pt;height:120.8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" fillcolor="#4f81bd [3204]" strokecolor="#243f60 [1604]" strokeweight="2pt">
            <v:textbox>
              <w:txbxContent>
                <w:p w:rsidR="003E0327" w:rsidRDefault="00E306C2" w:rsidP="003E0327">
                  <w:pPr>
                    <w:jc w:val="center"/>
                  </w:pPr>
                  <w:proofErr w:type="spellStart"/>
                  <w:r>
                    <w:t>dodaj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fotografię</w:t>
                  </w:r>
                  <w:proofErr w:type="spellEnd"/>
                </w:p>
                <w:p w:rsidR="006005B3" w:rsidRDefault="006005B3" w:rsidP="003E0327">
                  <w:pPr>
                    <w:jc w:val="center"/>
                  </w:pPr>
                  <w:r>
                    <w:t>4,5 x 6,5 cm</w:t>
                  </w:r>
                </w:p>
              </w:txbxContent>
            </v:textbox>
          </v:rect>
        </w:pict>
      </w:r>
      <w:r w:rsidRPr="00E306C2">
        <w:rPr>
          <w:szCs w:val="16"/>
        </w:rPr>
        <w:t>dres</w:t>
      </w:r>
      <w:proofErr w:type="spellEnd"/>
      <w:r w:rsidRPr="00E306C2">
        <w:rPr>
          <w:szCs w:val="16"/>
        </w:rPr>
        <w:t xml:space="preserve"> </w:t>
      </w:r>
      <w:proofErr w:type="spellStart"/>
      <w:r w:rsidRPr="00E306C2">
        <w:rPr>
          <w:szCs w:val="16"/>
        </w:rPr>
        <w:t>zamieszkania</w:t>
      </w:r>
      <w:proofErr w:type="spellEnd"/>
      <w:r w:rsidRPr="00E306C2">
        <w:rPr>
          <w:szCs w:val="16"/>
        </w:rPr>
        <w:br/>
      </w:r>
    </w:p>
    <w:p w:rsidR="00D63D07" w:rsidRPr="00355397" w:rsidRDefault="00CF53C5">
      <w:pPr>
        <w:pStyle w:val="SectionHeading"/>
        <w:rPr>
          <w:sz w:val="28"/>
          <w:szCs w:val="28"/>
        </w:rPr>
      </w:pPr>
      <w:r w:rsidRPr="00CF53C5">
        <w:rPr>
          <w:sz w:val="28"/>
          <w:szCs w:val="28"/>
        </w:rPr>
        <w:t>KARATE BIOGRAFIA</w:t>
      </w:r>
    </w:p>
    <w:p w:rsidR="00CF53C5" w:rsidRDefault="00E306C2" w:rsidP="00C0630D">
      <w:pPr>
        <w:ind w:left="360"/>
      </w:pPr>
      <w:r>
        <w:br/>
      </w:r>
      <w:proofErr w:type="spellStart"/>
      <w:r>
        <w:t>Rozpoczącie</w:t>
      </w:r>
      <w:proofErr w:type="spellEnd"/>
      <w:r w:rsidR="00CF53C5">
        <w:t xml:space="preserve"> </w:t>
      </w:r>
      <w:proofErr w:type="spellStart"/>
      <w:r w:rsidR="00CF53C5">
        <w:t>trening</w:t>
      </w:r>
      <w:r>
        <w:t>ów</w:t>
      </w:r>
      <w:proofErr w:type="spellEnd"/>
      <w:r w:rsidR="00CF53C5">
        <w:t xml:space="preserve"> karate</w:t>
      </w:r>
      <w:r>
        <w:t xml:space="preserve"> </w:t>
      </w:r>
      <w:r w:rsidR="00CF53C5">
        <w:t xml:space="preserve">(u </w:t>
      </w:r>
      <w:proofErr w:type="spellStart"/>
      <w:r w:rsidR="00CF53C5">
        <w:t>kogo</w:t>
      </w:r>
      <w:proofErr w:type="spellEnd"/>
      <w:r w:rsidR="00CF53C5">
        <w:t xml:space="preserve"> ?- </w:t>
      </w:r>
      <w:proofErr w:type="spellStart"/>
      <w:r w:rsidR="00CF53C5">
        <w:t>kiedy</w:t>
      </w:r>
      <w:proofErr w:type="spellEnd"/>
      <w:r w:rsidR="00CF53C5">
        <w:t xml:space="preserve"> ? - </w:t>
      </w:r>
      <w:proofErr w:type="spellStart"/>
      <w:r w:rsidR="00CF53C5">
        <w:t>nazwa</w:t>
      </w:r>
      <w:proofErr w:type="spellEnd"/>
      <w:r w:rsidR="00CF53C5">
        <w:t xml:space="preserve"> </w:t>
      </w:r>
      <w:proofErr w:type="spellStart"/>
      <w:r w:rsidR="00CF53C5">
        <w:t>klubu</w:t>
      </w:r>
      <w:proofErr w:type="spellEnd"/>
      <w:r w:rsidR="00CF53C5">
        <w:t xml:space="preserve">? </w:t>
      </w:r>
    </w:p>
    <w:p w:rsidR="00CF53C5" w:rsidRDefault="00E306C2" w:rsidP="00C0630D">
      <w:pPr>
        <w:ind w:left="360"/>
      </w:pPr>
      <w:proofErr w:type="spellStart"/>
      <w:r>
        <w:t>Wymień</w:t>
      </w:r>
      <w:proofErr w:type="spellEnd"/>
      <w:r>
        <w:t xml:space="preserve"> </w:t>
      </w:r>
      <w:proofErr w:type="spellStart"/>
      <w:r>
        <w:t>instruktorów</w:t>
      </w:r>
      <w:proofErr w:type="spellEnd"/>
      <w:r>
        <w:t xml:space="preserve"> u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trenowałeś</w:t>
      </w:r>
      <w:proofErr w:type="spellEnd"/>
      <w:r>
        <w:t>.</w:t>
      </w:r>
    </w:p>
    <w:p w:rsidR="00FB009D" w:rsidRPr="00E306C2" w:rsidRDefault="00E306C2" w:rsidP="00CF53C5">
      <w:pPr>
        <w:ind w:left="360"/>
      </w:pPr>
      <w:proofErr w:type="spellStart"/>
      <w:r>
        <w:t>Własne</w:t>
      </w:r>
      <w:proofErr w:type="spellEnd"/>
      <w:r>
        <w:t xml:space="preserve"> </w:t>
      </w:r>
      <w:proofErr w:type="spellStart"/>
      <w:r>
        <w:t>osiagnięcia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>.</w:t>
      </w:r>
    </w:p>
    <w:p w:rsidR="00906053" w:rsidRPr="00355397" w:rsidRDefault="00906053" w:rsidP="00C0630D">
      <w:pPr>
        <w:ind w:left="360"/>
        <w:rPr>
          <w:sz w:val="22"/>
        </w:rPr>
      </w:pPr>
    </w:p>
    <w:p w:rsidR="00944F68" w:rsidRPr="00355397" w:rsidRDefault="00BD3FE1">
      <w:pPr>
        <w:pStyle w:val="SectionHeading"/>
        <w:rPr>
          <w:sz w:val="28"/>
          <w:szCs w:val="28"/>
        </w:rPr>
      </w:pPr>
      <w:r>
        <w:rPr>
          <w:sz w:val="28"/>
          <w:szCs w:val="28"/>
        </w:rPr>
        <w:t>Egzamin</w:t>
      </w:r>
      <w:r w:rsidR="00E306C2">
        <w:rPr>
          <w:sz w:val="28"/>
          <w:szCs w:val="28"/>
        </w:rPr>
        <w:t>Y</w:t>
      </w:r>
    </w:p>
    <w:tbl>
      <w:tblPr>
        <w:tblStyle w:val="Tabela-Siatka"/>
        <w:tblW w:w="0" w:type="auto"/>
        <w:tblInd w:w="468" w:type="dxa"/>
        <w:tblLook w:val="04A0" w:firstRow="1" w:lastRow="0" w:firstColumn="1" w:lastColumn="0" w:noHBand="0" w:noVBand="1"/>
      </w:tblPr>
      <w:tblGrid>
        <w:gridCol w:w="1403"/>
        <w:gridCol w:w="1286"/>
        <w:gridCol w:w="3067"/>
        <w:gridCol w:w="3379"/>
      </w:tblGrid>
      <w:tr w:rsidR="00260C33" w:rsidRPr="00355397" w:rsidTr="00C45187">
        <w:tc>
          <w:tcPr>
            <w:tcW w:w="1403" w:type="dxa"/>
          </w:tcPr>
          <w:p w:rsidR="00260C33" w:rsidRPr="00355397" w:rsidRDefault="00CF53C5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Egazamin</w:t>
            </w:r>
          </w:p>
        </w:tc>
        <w:tc>
          <w:tcPr>
            <w:tcW w:w="1286" w:type="dxa"/>
          </w:tcPr>
          <w:p w:rsidR="00260C33" w:rsidRPr="00355397" w:rsidRDefault="00260C33">
            <w:pPr>
              <w:pStyle w:val="SectionHeading"/>
              <w:rPr>
                <w:sz w:val="22"/>
              </w:rPr>
            </w:pPr>
            <w:r w:rsidRPr="00355397">
              <w:rPr>
                <w:sz w:val="22"/>
              </w:rPr>
              <w:t>Dat</w:t>
            </w:r>
            <w:r w:rsidR="00C45187">
              <w:rPr>
                <w:sz w:val="22"/>
              </w:rPr>
              <w:t>a</w:t>
            </w:r>
          </w:p>
        </w:tc>
        <w:tc>
          <w:tcPr>
            <w:tcW w:w="3067" w:type="dxa"/>
          </w:tcPr>
          <w:p w:rsidR="00260C33" w:rsidRPr="00355397" w:rsidRDefault="00C45187" w:rsidP="001523DA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MIEJSCE</w:t>
            </w:r>
          </w:p>
        </w:tc>
        <w:tc>
          <w:tcPr>
            <w:tcW w:w="3379" w:type="dxa"/>
          </w:tcPr>
          <w:p w:rsidR="00260C33" w:rsidRPr="00355397" w:rsidRDefault="00C45187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EGZA</w:t>
            </w:r>
            <w:r w:rsidR="00260C33" w:rsidRPr="00355397">
              <w:rPr>
                <w:sz w:val="22"/>
              </w:rPr>
              <w:t>min</w:t>
            </w:r>
            <w:r>
              <w:rPr>
                <w:sz w:val="22"/>
              </w:rPr>
              <w:t>ATOR</w:t>
            </w:r>
          </w:p>
        </w:tc>
      </w:tr>
      <w:tr w:rsidR="008B69AB" w:rsidRPr="00355397" w:rsidTr="00C45187">
        <w:tc>
          <w:tcPr>
            <w:tcW w:w="1403" w:type="dxa"/>
          </w:tcPr>
          <w:p w:rsidR="008B69AB" w:rsidRPr="00355397" w:rsidRDefault="00C45187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8B69AB" w:rsidRPr="00355397">
              <w:rPr>
                <w:sz w:val="22"/>
              </w:rPr>
              <w:t xml:space="preserve">Kyu </w:t>
            </w:r>
          </w:p>
        </w:tc>
        <w:tc>
          <w:tcPr>
            <w:tcW w:w="1286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ROK</w:t>
            </w:r>
          </w:p>
        </w:tc>
        <w:tc>
          <w:tcPr>
            <w:tcW w:w="3067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3379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KTO</w:t>
            </w:r>
          </w:p>
        </w:tc>
      </w:tr>
      <w:tr w:rsidR="008B69AB" w:rsidRPr="00355397" w:rsidTr="00C45187">
        <w:tc>
          <w:tcPr>
            <w:tcW w:w="1403" w:type="dxa"/>
          </w:tcPr>
          <w:p w:rsidR="008B69AB" w:rsidRPr="00355397" w:rsidRDefault="00C45187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8B69AB" w:rsidRPr="00355397">
              <w:rPr>
                <w:sz w:val="22"/>
              </w:rPr>
              <w:t xml:space="preserve">dan  </w:t>
            </w:r>
          </w:p>
        </w:tc>
        <w:tc>
          <w:tcPr>
            <w:tcW w:w="1286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ROK</w:t>
            </w:r>
          </w:p>
        </w:tc>
        <w:tc>
          <w:tcPr>
            <w:tcW w:w="3067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3379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KTO</w:t>
            </w:r>
          </w:p>
        </w:tc>
      </w:tr>
      <w:tr w:rsidR="008B69AB" w:rsidRPr="00355397" w:rsidTr="00C45187">
        <w:tc>
          <w:tcPr>
            <w:tcW w:w="1403" w:type="dxa"/>
          </w:tcPr>
          <w:p w:rsidR="008B69AB" w:rsidRPr="00355397" w:rsidRDefault="00C45187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8B69AB" w:rsidRPr="00355397">
              <w:rPr>
                <w:sz w:val="22"/>
              </w:rPr>
              <w:t>dan</w:t>
            </w:r>
          </w:p>
        </w:tc>
        <w:tc>
          <w:tcPr>
            <w:tcW w:w="1286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ROK</w:t>
            </w:r>
          </w:p>
        </w:tc>
        <w:tc>
          <w:tcPr>
            <w:tcW w:w="3067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3379" w:type="dxa"/>
          </w:tcPr>
          <w:p w:rsidR="008B69AB" w:rsidRPr="00355397" w:rsidRDefault="00C45187" w:rsidP="00940999">
            <w:pPr>
              <w:pStyle w:val="SectionHeading"/>
              <w:rPr>
                <w:sz w:val="22"/>
              </w:rPr>
            </w:pPr>
            <w:r>
              <w:rPr>
                <w:sz w:val="22"/>
              </w:rPr>
              <w:t>KTO</w:t>
            </w:r>
          </w:p>
        </w:tc>
      </w:tr>
    </w:tbl>
    <w:p w:rsidR="00E306C2" w:rsidRDefault="00E306C2">
      <w:pPr>
        <w:pStyle w:val="SectionHeading"/>
        <w:rPr>
          <w:sz w:val="28"/>
          <w:szCs w:val="28"/>
        </w:rPr>
      </w:pPr>
    </w:p>
    <w:p w:rsidR="00944F68" w:rsidRPr="00355397" w:rsidRDefault="00C45187">
      <w:pPr>
        <w:pStyle w:val="SectionHeading"/>
        <w:rPr>
          <w:sz w:val="28"/>
          <w:szCs w:val="28"/>
        </w:rPr>
      </w:pPr>
      <w:r>
        <w:rPr>
          <w:sz w:val="28"/>
          <w:szCs w:val="28"/>
        </w:rPr>
        <w:t>Dokonania organizacyjne</w:t>
      </w:r>
      <w:r w:rsidR="00D63D07" w:rsidRPr="00355397">
        <w:rPr>
          <w:sz w:val="28"/>
          <w:szCs w:val="28"/>
        </w:rPr>
        <w:t xml:space="preserve"> </w:t>
      </w:r>
    </w:p>
    <w:p w:rsidR="008B69AB" w:rsidRPr="00355397" w:rsidRDefault="00857531" w:rsidP="00C45187">
      <w:pPr>
        <w:pStyle w:val="SpaceAfter1NoRightIndent"/>
        <w:rPr>
          <w:sz w:val="22"/>
        </w:rPr>
      </w:pPr>
      <w:proofErr w:type="spellStart"/>
      <w:r>
        <w:t>Wymienić</w:t>
      </w:r>
      <w:proofErr w:type="spellEnd"/>
      <w:r>
        <w:t xml:space="preserve"> </w:t>
      </w:r>
      <w:proofErr w:type="spellStart"/>
      <w:r>
        <w:t>z</w:t>
      </w:r>
      <w:r w:rsidR="00C45187">
        <w:t>organizowane</w:t>
      </w:r>
      <w:proofErr w:type="spellEnd"/>
      <w:r w:rsidR="00C45187">
        <w:t xml:space="preserve">  </w:t>
      </w:r>
      <w:proofErr w:type="spellStart"/>
      <w:r w:rsidR="00C45187">
        <w:t>zawody</w:t>
      </w:r>
      <w:proofErr w:type="spellEnd"/>
      <w:r w:rsidR="00C45187">
        <w:t xml:space="preserve">, </w:t>
      </w:r>
      <w:proofErr w:type="spellStart"/>
      <w:r w:rsidR="00C45187">
        <w:t>obozy</w:t>
      </w:r>
      <w:proofErr w:type="spellEnd"/>
      <w:r w:rsidR="00C45187">
        <w:t xml:space="preserve">, </w:t>
      </w:r>
      <w:proofErr w:type="spellStart"/>
      <w:r w:rsidR="00C45187">
        <w:t>inne</w:t>
      </w:r>
      <w:proofErr w:type="spellEnd"/>
      <w:r w:rsidR="00E306C2">
        <w:t xml:space="preserve"> </w:t>
      </w:r>
      <w:proofErr w:type="spellStart"/>
      <w:r w:rsidR="00C45187">
        <w:t>kwalifikacje</w:t>
      </w:r>
      <w:proofErr w:type="spellEnd"/>
      <w:r w:rsidR="00C45187">
        <w:t xml:space="preserve"> </w:t>
      </w:r>
      <w:proofErr w:type="spellStart"/>
      <w:r w:rsidR="00C45187">
        <w:t>i</w:t>
      </w:r>
      <w:proofErr w:type="spellEnd"/>
      <w:r w:rsidR="00C45187">
        <w:t xml:space="preserve"> </w:t>
      </w:r>
      <w:proofErr w:type="spellStart"/>
      <w:r w:rsidR="00C45187">
        <w:t>osiągnięcia</w:t>
      </w:r>
      <w:proofErr w:type="spellEnd"/>
      <w:r w:rsidR="00C45187">
        <w:t xml:space="preserve"> etc.]</w:t>
      </w:r>
      <w:r w:rsidR="00C45187">
        <w:br/>
      </w:r>
      <w:r w:rsidR="00C45187">
        <w:br/>
      </w:r>
    </w:p>
    <w:p w:rsidR="00E306C2" w:rsidRDefault="00E306C2">
      <w:pPr>
        <w:pStyle w:val="SectionHeading"/>
        <w:rPr>
          <w:sz w:val="28"/>
          <w:szCs w:val="28"/>
        </w:rPr>
      </w:pPr>
    </w:p>
    <w:p w:rsidR="00944F68" w:rsidRPr="00355397" w:rsidRDefault="00E306C2">
      <w:pPr>
        <w:pStyle w:val="SectionHeading"/>
        <w:rPr>
          <w:sz w:val="28"/>
          <w:szCs w:val="28"/>
        </w:rPr>
      </w:pPr>
      <w:r>
        <w:rPr>
          <w:sz w:val="28"/>
          <w:szCs w:val="28"/>
        </w:rPr>
        <w:t>DOŚWIADCZENIE SZKOLENIOWE/SĘDZIOWSKIE</w:t>
      </w:r>
    </w:p>
    <w:p w:rsidR="008B69AB" w:rsidRPr="00355397" w:rsidRDefault="00857531" w:rsidP="008B69AB">
      <w:pPr>
        <w:pStyle w:val="SpaceAfter1NoRightIndent"/>
        <w:rPr>
          <w:sz w:val="22"/>
        </w:rPr>
      </w:pPr>
      <w:proofErr w:type="spellStart"/>
      <w:r>
        <w:t>Wymienić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kursach</w:t>
      </w:r>
      <w:proofErr w:type="spellEnd"/>
      <w:r>
        <w:t xml:space="preserve"> </w:t>
      </w:r>
      <w:proofErr w:type="spellStart"/>
      <w:r>
        <w:t>sędziowskich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udziały</w:t>
      </w:r>
      <w:proofErr w:type="spellEnd"/>
      <w:r>
        <w:t xml:space="preserve"> w </w:t>
      </w:r>
      <w:proofErr w:type="spellStart"/>
      <w:r>
        <w:t>zawodach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sędzia</w:t>
      </w:r>
      <w:proofErr w:type="spellEnd"/>
      <w:r>
        <w:t xml:space="preserve">, </w:t>
      </w:r>
      <w:proofErr w:type="spellStart"/>
      <w:r>
        <w:t>kursy</w:t>
      </w:r>
      <w:proofErr w:type="spellEnd"/>
      <w:r>
        <w:t xml:space="preserve"> </w:t>
      </w:r>
      <w:proofErr w:type="spellStart"/>
      <w:r>
        <w:t>instruktorskie</w:t>
      </w:r>
      <w:proofErr w:type="spellEnd"/>
      <w:r>
        <w:t xml:space="preserve">, </w:t>
      </w:r>
      <w:proofErr w:type="spellStart"/>
      <w:r>
        <w:t>trenerskie</w:t>
      </w:r>
      <w:proofErr w:type="spellEnd"/>
    </w:p>
    <w:p w:rsidR="008B69AB" w:rsidRPr="00355397" w:rsidRDefault="008B69AB" w:rsidP="008B69AB">
      <w:pPr>
        <w:pStyle w:val="SpaceAfter1NoRightIndent"/>
        <w:rPr>
          <w:sz w:val="22"/>
        </w:rPr>
      </w:pPr>
    </w:p>
    <w:p w:rsidR="00E306C2" w:rsidRDefault="00E306C2" w:rsidP="00260C33">
      <w:pPr>
        <w:pStyle w:val="SectionHeading"/>
        <w:rPr>
          <w:sz w:val="28"/>
          <w:szCs w:val="28"/>
        </w:rPr>
      </w:pPr>
    </w:p>
    <w:p w:rsidR="00260C33" w:rsidRPr="00355397" w:rsidRDefault="00E306C2" w:rsidP="00260C33">
      <w:pPr>
        <w:pStyle w:val="SectionHeading"/>
        <w:rPr>
          <w:sz w:val="28"/>
          <w:szCs w:val="28"/>
        </w:rPr>
      </w:pPr>
      <w:r>
        <w:rPr>
          <w:sz w:val="28"/>
          <w:szCs w:val="28"/>
        </w:rPr>
        <w:t>INNE</w:t>
      </w:r>
    </w:p>
    <w:p w:rsidR="008B69AB" w:rsidRDefault="008B69AB" w:rsidP="00260C33">
      <w:pPr>
        <w:pStyle w:val="Location"/>
        <w:rPr>
          <w:sz w:val="22"/>
        </w:rPr>
      </w:pPr>
    </w:p>
    <w:p w:rsidR="00927A26" w:rsidRDefault="00927A26" w:rsidP="00260C33">
      <w:pPr>
        <w:pStyle w:val="Location"/>
        <w:rPr>
          <w:sz w:val="22"/>
        </w:rPr>
      </w:pPr>
    </w:p>
    <w:p w:rsidR="00927A26" w:rsidRPr="001523DA" w:rsidRDefault="00927A26" w:rsidP="00260C33">
      <w:pPr>
        <w:pStyle w:val="Location"/>
        <w:rPr>
          <w:sz w:val="22"/>
        </w:rPr>
      </w:pPr>
    </w:p>
    <w:p w:rsidR="00E306C2" w:rsidRDefault="00E306C2">
      <w:pPr>
        <w:pStyle w:val="NormalBodyText"/>
        <w:rPr>
          <w:sz w:val="22"/>
        </w:rPr>
      </w:pPr>
      <w:bookmarkStart w:id="0" w:name="_GoBack"/>
      <w:bookmarkEnd w:id="0"/>
    </w:p>
    <w:p w:rsidR="00E306C2" w:rsidRPr="00E306C2" w:rsidRDefault="00E306C2" w:rsidP="00E306C2"/>
    <w:p w:rsidR="00E306C2" w:rsidRPr="00E306C2" w:rsidRDefault="00E306C2" w:rsidP="00E306C2"/>
    <w:p w:rsidR="00E306C2" w:rsidRPr="00E306C2" w:rsidRDefault="00E306C2" w:rsidP="00E306C2"/>
    <w:p w:rsidR="00E306C2" w:rsidRDefault="00E306C2" w:rsidP="00E306C2"/>
    <w:p w:rsidR="00260C33" w:rsidRPr="00E306C2" w:rsidRDefault="00260C33" w:rsidP="00E306C2">
      <w:pPr>
        <w:pStyle w:val="Akapitzlist"/>
        <w:tabs>
          <w:tab w:val="left" w:pos="2667"/>
        </w:tabs>
        <w:ind w:left="3387"/>
      </w:pPr>
    </w:p>
    <w:sectPr w:rsidR="00260C33" w:rsidRPr="00E306C2" w:rsidSect="000B7A83">
      <w:headerReference w:type="default" r:id="rId8"/>
      <w:footerReference w:type="first" r:id="rId9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87" w:rsidRDefault="00F01287">
      <w:pPr>
        <w:spacing w:line="240" w:lineRule="auto"/>
      </w:pPr>
      <w:r>
        <w:separator/>
      </w:r>
    </w:p>
  </w:endnote>
  <w:endnote w:type="continuationSeparator" w:id="0">
    <w:p w:rsidR="00F01287" w:rsidRDefault="00F01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26" w:rsidRDefault="007323F1">
    <w:pPr>
      <w:pStyle w:val="Stopka"/>
    </w:pPr>
    <w:r>
      <w:t>PFKS -</w:t>
    </w:r>
    <w:r w:rsidR="00712ED4">
      <w:t xml:space="preserve"> 201</w:t>
    </w:r>
    <w:r w:rsidR="002046B5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87" w:rsidRDefault="00F01287">
      <w:pPr>
        <w:spacing w:line="240" w:lineRule="auto"/>
      </w:pPr>
      <w:r>
        <w:separator/>
      </w:r>
    </w:p>
  </w:footnote>
  <w:footnote w:type="continuationSeparator" w:id="0">
    <w:p w:rsidR="00F01287" w:rsidRDefault="00F01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68" w:rsidRDefault="00F01287">
    <w:pPr>
      <w:pStyle w:val="YourName"/>
    </w:pPr>
    <w:sdt>
      <w:sdtPr>
        <w:alias w:val="Author"/>
        <w:id w:val="25244219"/>
        <w:placeholder>
          <w:docPart w:val="6712FE8F811743D0A29C84E4BA3BEA1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B69AB">
          <w:rPr>
            <w:lang w:val="en-GB"/>
          </w:rPr>
          <w:t>First Name Surname</w:t>
        </w:r>
      </w:sdtContent>
    </w:sdt>
    <w:r w:rsidR="00D502DD">
      <w:tab/>
      <w:t xml:space="preserve">Page </w:t>
    </w:r>
    <w:r w:rsidR="00626BC0">
      <w:fldChar w:fldCharType="begin"/>
    </w:r>
    <w:r w:rsidR="00D502DD">
      <w:instrText xml:space="preserve"> PAGE   \* MERGEFORMAT </w:instrText>
    </w:r>
    <w:r w:rsidR="00626BC0">
      <w:fldChar w:fldCharType="separate"/>
    </w:r>
    <w:r w:rsidR="00E306C2">
      <w:rPr>
        <w:noProof/>
      </w:rPr>
      <w:t>2</w:t>
    </w:r>
    <w:r w:rsidR="00626BC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896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B8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8221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08E67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7B1FD7"/>
    <w:multiLevelType w:val="hybridMultilevel"/>
    <w:tmpl w:val="4F82B192"/>
    <w:lvl w:ilvl="0" w:tplc="0415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D07"/>
    <w:rsid w:val="000265C0"/>
    <w:rsid w:val="00051239"/>
    <w:rsid w:val="000B7A83"/>
    <w:rsid w:val="001523DA"/>
    <w:rsid w:val="001A612D"/>
    <w:rsid w:val="002046B5"/>
    <w:rsid w:val="00260C33"/>
    <w:rsid w:val="002669EF"/>
    <w:rsid w:val="00271AA8"/>
    <w:rsid w:val="00314C2A"/>
    <w:rsid w:val="00355397"/>
    <w:rsid w:val="003E0327"/>
    <w:rsid w:val="004066A4"/>
    <w:rsid w:val="004125A0"/>
    <w:rsid w:val="0044030C"/>
    <w:rsid w:val="00470E99"/>
    <w:rsid w:val="004743F1"/>
    <w:rsid w:val="00536D14"/>
    <w:rsid w:val="006005B3"/>
    <w:rsid w:val="00611EAA"/>
    <w:rsid w:val="00626BC0"/>
    <w:rsid w:val="0065624B"/>
    <w:rsid w:val="006A0D8A"/>
    <w:rsid w:val="00712ED4"/>
    <w:rsid w:val="007174BD"/>
    <w:rsid w:val="007323F1"/>
    <w:rsid w:val="00734F38"/>
    <w:rsid w:val="008342A0"/>
    <w:rsid w:val="00857531"/>
    <w:rsid w:val="008B6386"/>
    <w:rsid w:val="008B69AB"/>
    <w:rsid w:val="00900674"/>
    <w:rsid w:val="00906053"/>
    <w:rsid w:val="00927A26"/>
    <w:rsid w:val="00944F68"/>
    <w:rsid w:val="00984AE0"/>
    <w:rsid w:val="00A00FB7"/>
    <w:rsid w:val="00AB2343"/>
    <w:rsid w:val="00AD3F01"/>
    <w:rsid w:val="00B451DF"/>
    <w:rsid w:val="00BD3FE1"/>
    <w:rsid w:val="00C0630D"/>
    <w:rsid w:val="00C33054"/>
    <w:rsid w:val="00C45187"/>
    <w:rsid w:val="00CF53C5"/>
    <w:rsid w:val="00D33282"/>
    <w:rsid w:val="00D502DD"/>
    <w:rsid w:val="00D63D07"/>
    <w:rsid w:val="00D85EB1"/>
    <w:rsid w:val="00DF421E"/>
    <w:rsid w:val="00E306C2"/>
    <w:rsid w:val="00EC54F9"/>
    <w:rsid w:val="00F01287"/>
    <w:rsid w:val="00F01BBC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6F38993"/>
  <w15:docId w15:val="{E542576E-0E0E-448A-A531-9349EC81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nhideWhenUsed/>
    <w:qFormat/>
    <w:rsid w:val="00536D14"/>
    <w:pPr>
      <w:spacing w:after="0" w:line="264" w:lineRule="auto"/>
    </w:pPr>
    <w:rPr>
      <w:sz w:val="16"/>
    </w:rPr>
  </w:style>
  <w:style w:type="paragraph" w:styleId="Nagwek1">
    <w:name w:val="heading 1"/>
    <w:basedOn w:val="Normalny"/>
    <w:next w:val="Normalny"/>
    <w:link w:val="Nagwek1Znak"/>
    <w:uiPriority w:val="1"/>
    <w:semiHidden/>
    <w:unhideWhenUsed/>
    <w:qFormat/>
    <w:rsid w:val="00536D14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Nagwek2">
    <w:name w:val="heading 2"/>
    <w:basedOn w:val="Normalny"/>
    <w:next w:val="Normalny"/>
    <w:link w:val="Nagwek2Znak"/>
    <w:uiPriority w:val="1"/>
    <w:semiHidden/>
    <w:unhideWhenUsed/>
    <w:qFormat/>
    <w:rsid w:val="00536D14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Nagwek3">
    <w:name w:val="heading 3"/>
    <w:basedOn w:val="Normalny"/>
    <w:next w:val="Normalny"/>
    <w:link w:val="Nagwek3Znak"/>
    <w:uiPriority w:val="1"/>
    <w:semiHidden/>
    <w:unhideWhenUsed/>
    <w:qFormat/>
    <w:rsid w:val="00536D14"/>
    <w:pPr>
      <w:ind w:left="288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semiHidden/>
    <w:rsid w:val="00536D14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536D14"/>
    <w:rPr>
      <w:caps/>
      <w:color w:val="000000" w:themeColor="text1"/>
      <w:spacing w:val="10"/>
      <w:sz w:val="16"/>
    </w:rPr>
  </w:style>
  <w:style w:type="character" w:customStyle="1" w:styleId="Nagwek3Znak">
    <w:name w:val="Nagłówek 3 Znak"/>
    <w:basedOn w:val="Domylnaczcionkaakapitu"/>
    <w:link w:val="Nagwek3"/>
    <w:uiPriority w:val="1"/>
    <w:semiHidden/>
    <w:rsid w:val="00536D14"/>
    <w:rPr>
      <w:i/>
      <w:sz w:val="16"/>
    </w:rPr>
  </w:style>
  <w:style w:type="paragraph" w:customStyle="1" w:styleId="JobTitle">
    <w:name w:val="Job Title"/>
    <w:basedOn w:val="Normalny"/>
    <w:link w:val="JobTitleChar"/>
    <w:qFormat/>
    <w:rsid w:val="00536D14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omylnaczcionkaakapitu"/>
    <w:link w:val="JobTitle"/>
    <w:rsid w:val="00536D14"/>
    <w:rPr>
      <w:b/>
      <w:sz w:val="16"/>
    </w:rPr>
  </w:style>
  <w:style w:type="paragraph" w:customStyle="1" w:styleId="ContactInformation">
    <w:name w:val="Contact Information"/>
    <w:basedOn w:val="Normalny"/>
    <w:qFormat/>
    <w:rsid w:val="00536D14"/>
    <w:pPr>
      <w:spacing w:after="400"/>
      <w:ind w:left="288"/>
    </w:pPr>
  </w:style>
  <w:style w:type="paragraph" w:customStyle="1" w:styleId="NormalBodyText">
    <w:name w:val="Normal Body Text"/>
    <w:basedOn w:val="Normalny"/>
    <w:qFormat/>
    <w:rsid w:val="00536D14"/>
    <w:pPr>
      <w:tabs>
        <w:tab w:val="left" w:pos="7560"/>
      </w:tabs>
      <w:ind w:left="288"/>
    </w:pPr>
  </w:style>
  <w:style w:type="paragraph" w:customStyle="1" w:styleId="AllCaps">
    <w:name w:val="All Caps"/>
    <w:basedOn w:val="Normalny"/>
    <w:semiHidden/>
    <w:unhideWhenUsed/>
    <w:qFormat/>
    <w:rsid w:val="00536D14"/>
    <w:rPr>
      <w:caps/>
      <w:spacing w:val="20"/>
      <w:sz w:val="15"/>
    </w:rPr>
  </w:style>
  <w:style w:type="paragraph" w:customStyle="1" w:styleId="Location">
    <w:name w:val="Location"/>
    <w:basedOn w:val="Normalny"/>
    <w:qFormat/>
    <w:rsid w:val="00536D14"/>
    <w:pPr>
      <w:ind w:left="288"/>
    </w:pPr>
  </w:style>
  <w:style w:type="paragraph" w:customStyle="1" w:styleId="SpaceAfter">
    <w:name w:val="Space After"/>
    <w:basedOn w:val="Normalny"/>
    <w:qFormat/>
    <w:rsid w:val="00536D14"/>
    <w:pPr>
      <w:tabs>
        <w:tab w:val="left" w:pos="7560"/>
      </w:tabs>
      <w:spacing w:after="160"/>
      <w:ind w:left="288" w:right="2880"/>
    </w:pPr>
  </w:style>
  <w:style w:type="character" w:styleId="Tekstzastpczy">
    <w:name w:val="Placeholder Text"/>
    <w:basedOn w:val="Domylnaczcionkaakapitu"/>
    <w:uiPriority w:val="99"/>
    <w:semiHidden/>
    <w:rsid w:val="00536D1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14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14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ny"/>
    <w:qFormat/>
    <w:rsid w:val="00536D14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ny"/>
    <w:qFormat/>
    <w:rsid w:val="00536D14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ny"/>
    <w:qFormat/>
    <w:rsid w:val="00536D14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ny"/>
    <w:qFormat/>
    <w:rsid w:val="00536D14"/>
    <w:pPr>
      <w:ind w:left="288"/>
      <w:outlineLvl w:val="2"/>
    </w:pPr>
    <w:rPr>
      <w:i/>
    </w:rPr>
  </w:style>
  <w:style w:type="paragraph" w:styleId="Nagwek">
    <w:name w:val="header"/>
    <w:basedOn w:val="Normalny"/>
    <w:link w:val="NagwekZnak"/>
    <w:uiPriority w:val="99"/>
    <w:unhideWhenUsed/>
    <w:rsid w:val="00536D14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D14"/>
    <w:rPr>
      <w:sz w:val="16"/>
    </w:rPr>
  </w:style>
  <w:style w:type="paragraph" w:styleId="Stopka">
    <w:name w:val="footer"/>
    <w:basedOn w:val="Normalny"/>
    <w:link w:val="StopkaZnak"/>
    <w:uiPriority w:val="99"/>
    <w:unhideWhenUsed/>
    <w:rsid w:val="00536D14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D14"/>
    <w:rPr>
      <w:sz w:val="16"/>
    </w:rPr>
  </w:style>
  <w:style w:type="paragraph" w:styleId="Tekstblokowy">
    <w:name w:val="Block Text"/>
    <w:basedOn w:val="Normalny"/>
    <w:uiPriority w:val="3"/>
    <w:qFormat/>
    <w:rsid w:val="001523D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4"/>
    <w:qFormat/>
    <w:rsid w:val="001523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4"/>
    <w:rsid w:val="00152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5"/>
    <w:qFormat/>
    <w:rsid w:val="001523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5"/>
    <w:rsid w:val="001523DA"/>
    <w:rPr>
      <w:rFonts w:eastAsiaTheme="minorEastAsia"/>
      <w:color w:val="5A5A5A" w:themeColor="text1" w:themeTint="A5"/>
      <w:spacing w:val="15"/>
    </w:rPr>
  </w:style>
  <w:style w:type="paragraph" w:styleId="Listapunktowana">
    <w:name w:val="List Bullet"/>
    <w:basedOn w:val="Normalny"/>
    <w:uiPriority w:val="9"/>
    <w:qFormat/>
    <w:rsid w:val="001523DA"/>
    <w:pPr>
      <w:numPr>
        <w:numId w:val="1"/>
      </w:numPr>
      <w:contextualSpacing/>
    </w:pPr>
  </w:style>
  <w:style w:type="paragraph" w:customStyle="1" w:styleId="body">
    <w:name w:val="body"/>
    <w:link w:val="bodyChar"/>
    <w:qFormat/>
    <w:rsid w:val="001523DA"/>
    <w:rPr>
      <w:caps/>
      <w:color w:val="000000" w:themeColor="text1"/>
      <w:spacing w:val="10"/>
    </w:rPr>
  </w:style>
  <w:style w:type="table" w:styleId="Tabela-Siatka">
    <w:name w:val="Table Grid"/>
    <w:basedOn w:val="Standardowy"/>
    <w:uiPriority w:val="1"/>
    <w:rsid w:val="0015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basedOn w:val="Domylnaczcionkaakapitu"/>
    <w:link w:val="body"/>
    <w:rsid w:val="001523DA"/>
    <w:rPr>
      <w:caps/>
      <w:color w:val="000000" w:themeColor="text1"/>
      <w:spacing w:val="10"/>
    </w:rPr>
  </w:style>
  <w:style w:type="paragraph" w:styleId="Akapitzlist">
    <w:name w:val="List Paragraph"/>
    <w:basedOn w:val="Normalny"/>
    <w:uiPriority w:val="34"/>
    <w:qFormat/>
    <w:rsid w:val="00E3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12FE8F811743D0A29C84E4BA3B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A73F-77DD-4FEA-A691-DC10A7024764}"/>
      </w:docPartPr>
      <w:docPartBody>
        <w:p w:rsidR="00F749E4" w:rsidRDefault="0018232B" w:rsidP="0018232B">
          <w:pPr>
            <w:pStyle w:val="6712FE8F811743D0A29C84E4BA3BEA19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2B"/>
    <w:rsid w:val="0008721D"/>
    <w:rsid w:val="000B76BE"/>
    <w:rsid w:val="0018232B"/>
    <w:rsid w:val="00362380"/>
    <w:rsid w:val="003A0748"/>
    <w:rsid w:val="003A1CB3"/>
    <w:rsid w:val="005E7156"/>
    <w:rsid w:val="006D3C79"/>
    <w:rsid w:val="00BA5A73"/>
    <w:rsid w:val="00C625A6"/>
    <w:rsid w:val="00EF3E94"/>
    <w:rsid w:val="00F749E4"/>
    <w:rsid w:val="00F80271"/>
    <w:rsid w:val="00FA4685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68ADE2724A4F3AAF237B3CCA29C295">
    <w:name w:val="2568ADE2724A4F3AAF237B3CCA29C295"/>
    <w:rsid w:val="00362380"/>
  </w:style>
  <w:style w:type="paragraph" w:customStyle="1" w:styleId="3CA049A57D9E415D9A217DD3902D9062">
    <w:name w:val="3CA049A57D9E415D9A217DD3902D9062"/>
    <w:rsid w:val="00362380"/>
  </w:style>
  <w:style w:type="paragraph" w:customStyle="1" w:styleId="CD9FD816F92440A9BB385407523484C1">
    <w:name w:val="CD9FD816F92440A9BB385407523484C1"/>
    <w:rsid w:val="00362380"/>
  </w:style>
  <w:style w:type="paragraph" w:customStyle="1" w:styleId="1958CC844CBF4DB990FD581D5F518F6A">
    <w:name w:val="1958CC844CBF4DB990FD581D5F518F6A"/>
    <w:rsid w:val="00362380"/>
  </w:style>
  <w:style w:type="paragraph" w:customStyle="1" w:styleId="3BFFBF53EA074235A524C8BCBCFBD75E">
    <w:name w:val="3BFFBF53EA074235A524C8BCBCFBD75E"/>
    <w:rsid w:val="00362380"/>
  </w:style>
  <w:style w:type="paragraph" w:customStyle="1" w:styleId="D330D140480A4D0C85E4BCA57EF99A1C">
    <w:name w:val="D330D140480A4D0C85E4BCA57EF99A1C"/>
    <w:rsid w:val="00362380"/>
  </w:style>
  <w:style w:type="paragraph" w:customStyle="1" w:styleId="747C9B655826426FBD8EB0876BB576C0">
    <w:name w:val="747C9B655826426FBD8EB0876BB576C0"/>
    <w:rsid w:val="00362380"/>
  </w:style>
  <w:style w:type="paragraph" w:customStyle="1" w:styleId="EC50097284F447CBACEE88553FA7493F">
    <w:name w:val="EC50097284F447CBACEE88553FA7493F"/>
    <w:rsid w:val="00362380"/>
  </w:style>
  <w:style w:type="paragraph" w:customStyle="1" w:styleId="6B00D96707C24D0E8E6C7C6E2F36F129">
    <w:name w:val="6B00D96707C24D0E8E6C7C6E2F36F129"/>
    <w:rsid w:val="00362380"/>
  </w:style>
  <w:style w:type="paragraph" w:customStyle="1" w:styleId="01EE5D5D7269400782E1EB7FF06A0F38">
    <w:name w:val="01EE5D5D7269400782E1EB7FF06A0F38"/>
    <w:rsid w:val="00362380"/>
  </w:style>
  <w:style w:type="paragraph" w:customStyle="1" w:styleId="022335D47C6049E6846B238194A8B5B7">
    <w:name w:val="022335D47C6049E6846B238194A8B5B7"/>
    <w:rsid w:val="00362380"/>
  </w:style>
  <w:style w:type="paragraph" w:customStyle="1" w:styleId="A94176E8209C487586DDB98E984F6DBD">
    <w:name w:val="A94176E8209C487586DDB98E984F6DBD"/>
    <w:rsid w:val="00362380"/>
  </w:style>
  <w:style w:type="paragraph" w:customStyle="1" w:styleId="EC175CDB4C894F3D8F3085D39C9FC6EB">
    <w:name w:val="EC175CDB4C894F3D8F3085D39C9FC6EB"/>
    <w:rsid w:val="00362380"/>
  </w:style>
  <w:style w:type="paragraph" w:customStyle="1" w:styleId="8682108D997E4964B80849580C07BE5D">
    <w:name w:val="8682108D997E4964B80849580C07BE5D"/>
    <w:rsid w:val="00362380"/>
  </w:style>
  <w:style w:type="paragraph" w:customStyle="1" w:styleId="E60CBE57AD5B4A88B1A11298499E8A60">
    <w:name w:val="E60CBE57AD5B4A88B1A11298499E8A60"/>
    <w:rsid w:val="00362380"/>
  </w:style>
  <w:style w:type="paragraph" w:customStyle="1" w:styleId="D90A166E0F4B4BC6B5428AEA46ED2FA6">
    <w:name w:val="D90A166E0F4B4BC6B5428AEA46ED2FA6"/>
    <w:rsid w:val="00362380"/>
  </w:style>
  <w:style w:type="paragraph" w:customStyle="1" w:styleId="B888B20D64C148E993D00E280DFE909C">
    <w:name w:val="B888B20D64C148E993D00E280DFE909C"/>
    <w:rsid w:val="00362380"/>
  </w:style>
  <w:style w:type="paragraph" w:customStyle="1" w:styleId="CBAEB604D223424CBDFB6ABF8147A69F">
    <w:name w:val="CBAEB604D223424CBDFB6ABF8147A69F"/>
    <w:rsid w:val="00362380"/>
  </w:style>
  <w:style w:type="paragraph" w:customStyle="1" w:styleId="F2BBB13488614B3C9FB61D81D2A693E0">
    <w:name w:val="F2BBB13488614B3C9FB61D81D2A693E0"/>
    <w:rsid w:val="00362380"/>
  </w:style>
  <w:style w:type="paragraph" w:customStyle="1" w:styleId="FBB4E0D0BEDA48D39DEE9A4332E052CD">
    <w:name w:val="FBB4E0D0BEDA48D39DEE9A4332E052CD"/>
    <w:rsid w:val="00362380"/>
  </w:style>
  <w:style w:type="paragraph" w:customStyle="1" w:styleId="29DF1C329DB6470480A24894DF770AA0">
    <w:name w:val="29DF1C329DB6470480A24894DF770AA0"/>
    <w:rsid w:val="00362380"/>
  </w:style>
  <w:style w:type="paragraph" w:customStyle="1" w:styleId="E28DE8CF021D4301A9D66F2BA41C19F1">
    <w:name w:val="E28DE8CF021D4301A9D66F2BA41C19F1"/>
    <w:rsid w:val="00362380"/>
  </w:style>
  <w:style w:type="paragraph" w:customStyle="1" w:styleId="65233A68156C498D9440DED37172E395">
    <w:name w:val="65233A68156C498D9440DED37172E395"/>
    <w:rsid w:val="00362380"/>
  </w:style>
  <w:style w:type="paragraph" w:customStyle="1" w:styleId="5F8D292FB3F24B3E92157C52D79C879C">
    <w:name w:val="5F8D292FB3F24B3E92157C52D79C879C"/>
    <w:rsid w:val="00362380"/>
  </w:style>
  <w:style w:type="paragraph" w:customStyle="1" w:styleId="63B065C618CF426C9E91C88C6C15EF28">
    <w:name w:val="63B065C618CF426C9E91C88C6C15EF28"/>
    <w:rsid w:val="00362380"/>
  </w:style>
  <w:style w:type="paragraph" w:customStyle="1" w:styleId="0072E52DC8A04A34B76E42E3FA35F797">
    <w:name w:val="0072E52DC8A04A34B76E42E3FA35F797"/>
    <w:rsid w:val="00362380"/>
  </w:style>
  <w:style w:type="paragraph" w:customStyle="1" w:styleId="39532EB3E93B4564896872A4642C9C6E">
    <w:name w:val="39532EB3E93B4564896872A4642C9C6E"/>
    <w:rsid w:val="00362380"/>
  </w:style>
  <w:style w:type="paragraph" w:customStyle="1" w:styleId="D2B8E24923144AA3969841103B2DDBC0">
    <w:name w:val="D2B8E24923144AA3969841103B2DDBC0"/>
    <w:rsid w:val="00362380"/>
  </w:style>
  <w:style w:type="paragraph" w:customStyle="1" w:styleId="B8AA94CF81BA43C59A1894581615AD99">
    <w:name w:val="B8AA94CF81BA43C59A1894581615AD99"/>
    <w:rsid w:val="00362380"/>
  </w:style>
  <w:style w:type="paragraph" w:customStyle="1" w:styleId="58F69C1EEB5447F695B80C99BE13B69E">
    <w:name w:val="58F69C1EEB5447F695B80C99BE13B69E"/>
    <w:rsid w:val="00362380"/>
  </w:style>
  <w:style w:type="paragraph" w:customStyle="1" w:styleId="7409D7F1BB0D4F47990E256FE6A0B04E">
    <w:name w:val="7409D7F1BB0D4F47990E256FE6A0B04E"/>
    <w:rsid w:val="00362380"/>
  </w:style>
  <w:style w:type="paragraph" w:customStyle="1" w:styleId="9E84181887F9443A9656C102AF09AB4D">
    <w:name w:val="9E84181887F9443A9656C102AF09AB4D"/>
    <w:rsid w:val="00362380"/>
  </w:style>
  <w:style w:type="paragraph" w:customStyle="1" w:styleId="5B6AEFA41D3140D5977A743422EB971D">
    <w:name w:val="5B6AEFA41D3140D5977A743422EB971D"/>
    <w:rsid w:val="00362380"/>
  </w:style>
  <w:style w:type="paragraph" w:customStyle="1" w:styleId="34A16C5820B74015B5961CA8CA2E4985">
    <w:name w:val="34A16C5820B74015B5961CA8CA2E4985"/>
    <w:rsid w:val="00362380"/>
  </w:style>
  <w:style w:type="paragraph" w:customStyle="1" w:styleId="E0356BAE003143F39D22BDE42C33A634">
    <w:name w:val="E0356BAE003143F39D22BDE42C33A634"/>
    <w:rsid w:val="00362380"/>
  </w:style>
  <w:style w:type="paragraph" w:customStyle="1" w:styleId="3243AF764D6D4D8DB56FAD8C789097C9">
    <w:name w:val="3243AF764D6D4D8DB56FAD8C789097C9"/>
    <w:rsid w:val="00362380"/>
  </w:style>
  <w:style w:type="paragraph" w:customStyle="1" w:styleId="31D15C91F3A8444E870675D1B781D7D0">
    <w:name w:val="31D15C91F3A8444E870675D1B781D7D0"/>
    <w:rsid w:val="00362380"/>
  </w:style>
  <w:style w:type="paragraph" w:customStyle="1" w:styleId="686188CF5B3043A5968415D7A7969EB3">
    <w:name w:val="686188CF5B3043A5968415D7A7969EB3"/>
    <w:rsid w:val="00362380"/>
  </w:style>
  <w:style w:type="paragraph" w:customStyle="1" w:styleId="58A4F2AB3D504A9AA56252EDD00DE7D8">
    <w:name w:val="58A4F2AB3D504A9AA56252EDD00DE7D8"/>
    <w:rsid w:val="00362380"/>
  </w:style>
  <w:style w:type="paragraph" w:customStyle="1" w:styleId="BA7ECB152F914CCA8226D589DD33A96D">
    <w:name w:val="BA7ECB152F914CCA8226D589DD33A96D"/>
    <w:rsid w:val="00362380"/>
  </w:style>
  <w:style w:type="paragraph" w:customStyle="1" w:styleId="9C735BC4914D40ADBF1F5FDD64952DDC">
    <w:name w:val="9C735BC4914D40ADBF1F5FDD64952DDC"/>
    <w:rsid w:val="00362380"/>
  </w:style>
  <w:style w:type="paragraph" w:customStyle="1" w:styleId="65F22232A88049CAB07EE65827273887">
    <w:name w:val="65F22232A88049CAB07EE65827273887"/>
    <w:rsid w:val="00362380"/>
  </w:style>
  <w:style w:type="paragraph" w:customStyle="1" w:styleId="B1D6DC7F80E7482FA1B906C48A3D451C">
    <w:name w:val="B1D6DC7F80E7482FA1B906C48A3D451C"/>
    <w:rsid w:val="00362380"/>
  </w:style>
  <w:style w:type="paragraph" w:customStyle="1" w:styleId="B74C4C26ECCA461094A551F760CB4C6D">
    <w:name w:val="B74C4C26ECCA461094A551F760CB4C6D"/>
    <w:rsid w:val="00362380"/>
  </w:style>
  <w:style w:type="paragraph" w:customStyle="1" w:styleId="98610E36962E4965B842C3111F779F62">
    <w:name w:val="98610E36962E4965B842C3111F779F62"/>
    <w:rsid w:val="00362380"/>
  </w:style>
  <w:style w:type="paragraph" w:customStyle="1" w:styleId="A7E9C711BF1F401D8B269E26F329725D">
    <w:name w:val="A7E9C711BF1F401D8B269E26F329725D"/>
    <w:rsid w:val="00362380"/>
  </w:style>
  <w:style w:type="paragraph" w:customStyle="1" w:styleId="A6096150BCAE4B099E5D5F94B97FCC9D">
    <w:name w:val="A6096150BCAE4B099E5D5F94B97FCC9D"/>
    <w:rsid w:val="00362380"/>
  </w:style>
  <w:style w:type="paragraph" w:customStyle="1" w:styleId="450F33B2488D42E8A89A76E0B9089901">
    <w:name w:val="450F33B2488D42E8A89A76E0B9089901"/>
    <w:rsid w:val="00362380"/>
  </w:style>
  <w:style w:type="paragraph" w:customStyle="1" w:styleId="B4AF592CCAD6414EACBC31E609E6933E">
    <w:name w:val="B4AF592CCAD6414EACBC31E609E6933E"/>
    <w:rsid w:val="00362380"/>
  </w:style>
  <w:style w:type="paragraph" w:customStyle="1" w:styleId="B263F32C90704831AE0EF45FA46BCBDF">
    <w:name w:val="B263F32C90704831AE0EF45FA46BCBDF"/>
    <w:rsid w:val="00362380"/>
  </w:style>
  <w:style w:type="paragraph" w:customStyle="1" w:styleId="59C0AA0C528040118AC976AD56806FAB">
    <w:name w:val="59C0AA0C528040118AC976AD56806FAB"/>
    <w:rsid w:val="00362380"/>
  </w:style>
  <w:style w:type="paragraph" w:customStyle="1" w:styleId="367A9D127DAE4A2E86EAA517E58DE177">
    <w:name w:val="367A9D127DAE4A2E86EAA517E58DE177"/>
    <w:rsid w:val="00362380"/>
  </w:style>
  <w:style w:type="paragraph" w:customStyle="1" w:styleId="F83230E38F9D4C5D9698A544F5EEACDE">
    <w:name w:val="F83230E38F9D4C5D9698A544F5EEACDE"/>
    <w:rsid w:val="00362380"/>
  </w:style>
  <w:style w:type="paragraph" w:customStyle="1" w:styleId="09E9B1BB925D4807B4DA338655F3BAF5">
    <w:name w:val="09E9B1BB925D4807B4DA338655F3BAF5"/>
    <w:rsid w:val="00362380"/>
  </w:style>
  <w:style w:type="paragraph" w:customStyle="1" w:styleId="AF55965A0FD346BFBEE99FB3422C108A">
    <w:name w:val="AF55965A0FD346BFBEE99FB3422C108A"/>
    <w:rsid w:val="00362380"/>
  </w:style>
  <w:style w:type="paragraph" w:customStyle="1" w:styleId="9940451FE76D48D4833790F4432F3098">
    <w:name w:val="9940451FE76D48D4833790F4432F3098"/>
    <w:rsid w:val="00362380"/>
  </w:style>
  <w:style w:type="paragraph" w:customStyle="1" w:styleId="BD6AFA3F35F5467DA8447DA3BBC1F8B0">
    <w:name w:val="BD6AFA3F35F5467DA8447DA3BBC1F8B0"/>
    <w:rsid w:val="00362380"/>
  </w:style>
  <w:style w:type="paragraph" w:customStyle="1" w:styleId="CCFF4338666046D6AB32BC5953D97336">
    <w:name w:val="CCFF4338666046D6AB32BC5953D97336"/>
    <w:rsid w:val="00362380"/>
  </w:style>
  <w:style w:type="paragraph" w:customStyle="1" w:styleId="11F0C4ACCEB94250B238C1A1DAA7085B">
    <w:name w:val="11F0C4ACCEB94250B238C1A1DAA7085B"/>
    <w:rsid w:val="00362380"/>
  </w:style>
  <w:style w:type="paragraph" w:customStyle="1" w:styleId="A1A6610A0FD745BEB94332663C0786E7">
    <w:name w:val="A1A6610A0FD745BEB94332663C0786E7"/>
    <w:rsid w:val="00362380"/>
  </w:style>
  <w:style w:type="paragraph" w:customStyle="1" w:styleId="03DAFEB626D94752A831D300A24BEB98">
    <w:name w:val="03DAFEB626D94752A831D300A24BEB98"/>
    <w:rsid w:val="00362380"/>
  </w:style>
  <w:style w:type="paragraph" w:customStyle="1" w:styleId="EB440296030241769B60EC1211AD7964">
    <w:name w:val="EB440296030241769B60EC1211AD7964"/>
    <w:rsid w:val="00362380"/>
  </w:style>
  <w:style w:type="paragraph" w:customStyle="1" w:styleId="722A083D11B8407FA1A029687F524BA9">
    <w:name w:val="722A083D11B8407FA1A029687F524BA9"/>
    <w:rsid w:val="00362380"/>
  </w:style>
  <w:style w:type="paragraph" w:customStyle="1" w:styleId="6F0494A5260643CE8BE4E0258CB4D7B2">
    <w:name w:val="6F0494A5260643CE8BE4E0258CB4D7B2"/>
    <w:rsid w:val="00362380"/>
  </w:style>
  <w:style w:type="paragraph" w:customStyle="1" w:styleId="29BB4A37ADD24AF4959427529E2AD74F">
    <w:name w:val="29BB4A37ADD24AF4959427529E2AD74F"/>
    <w:rsid w:val="00362380"/>
  </w:style>
  <w:style w:type="paragraph" w:customStyle="1" w:styleId="A5E6794548AF4FE4A99C2B8C0241FEC8">
    <w:name w:val="A5E6794548AF4FE4A99C2B8C0241FEC8"/>
    <w:rsid w:val="00362380"/>
  </w:style>
  <w:style w:type="paragraph" w:customStyle="1" w:styleId="B5B770F6BFA64D2C83A3AE9030F959B8">
    <w:name w:val="B5B770F6BFA64D2C83A3AE9030F959B8"/>
    <w:rsid w:val="00362380"/>
  </w:style>
  <w:style w:type="paragraph" w:customStyle="1" w:styleId="2BD922073AFA45FEABF7C3B4C011969E">
    <w:name w:val="2BD922073AFA45FEABF7C3B4C011969E"/>
    <w:rsid w:val="00362380"/>
  </w:style>
  <w:style w:type="paragraph" w:customStyle="1" w:styleId="25DE7448BF5A4F9587767F39B7287476">
    <w:name w:val="25DE7448BF5A4F9587767F39B7287476"/>
    <w:rsid w:val="00362380"/>
  </w:style>
  <w:style w:type="paragraph" w:customStyle="1" w:styleId="4960C3C14F7949A98118DA3DFCDA2829">
    <w:name w:val="4960C3C14F7949A98118DA3DFCDA2829"/>
    <w:rsid w:val="00362380"/>
  </w:style>
  <w:style w:type="paragraph" w:customStyle="1" w:styleId="457800CF6A56479F95DB24549D152AE9">
    <w:name w:val="457800CF6A56479F95DB24549D152AE9"/>
    <w:rsid w:val="00362380"/>
  </w:style>
  <w:style w:type="paragraph" w:customStyle="1" w:styleId="47D1816E07C6410C8F8C0F5A19C0CE62">
    <w:name w:val="47D1816E07C6410C8F8C0F5A19C0CE62"/>
    <w:rsid w:val="00362380"/>
  </w:style>
  <w:style w:type="paragraph" w:customStyle="1" w:styleId="953757BDC09D4F509481F51C3B463BFD">
    <w:name w:val="953757BDC09D4F509481F51C3B463BFD"/>
    <w:rsid w:val="00362380"/>
  </w:style>
  <w:style w:type="paragraph" w:customStyle="1" w:styleId="67CDB4ADCDFD4F5D939514ED2EB8E5D1">
    <w:name w:val="67CDB4ADCDFD4F5D939514ED2EB8E5D1"/>
    <w:rsid w:val="00362380"/>
  </w:style>
  <w:style w:type="paragraph" w:customStyle="1" w:styleId="0B0628B9CAC84EF2905BCD8F5193C184">
    <w:name w:val="0B0628B9CAC84EF2905BCD8F5193C184"/>
    <w:rsid w:val="00362380"/>
  </w:style>
  <w:style w:type="paragraph" w:customStyle="1" w:styleId="C18D5764CD134D06BEA5CBF24C6124BB">
    <w:name w:val="C18D5764CD134D06BEA5CBF24C6124BB"/>
    <w:rsid w:val="0018232B"/>
  </w:style>
  <w:style w:type="paragraph" w:customStyle="1" w:styleId="DA1BE306EE21493DBAF9FBF0B3A535E3">
    <w:name w:val="DA1BE306EE21493DBAF9FBF0B3A535E3"/>
    <w:rsid w:val="0018232B"/>
  </w:style>
  <w:style w:type="paragraph" w:customStyle="1" w:styleId="361EFB6DC8A149F6AB39F211B3EBDFEE">
    <w:name w:val="361EFB6DC8A149F6AB39F211B3EBDFEE"/>
    <w:rsid w:val="0018232B"/>
  </w:style>
  <w:style w:type="paragraph" w:customStyle="1" w:styleId="F2B05051034647F2BB9A80621C77BF93">
    <w:name w:val="F2B05051034647F2BB9A80621C77BF93"/>
    <w:rsid w:val="0018232B"/>
  </w:style>
  <w:style w:type="paragraph" w:customStyle="1" w:styleId="2A3AB85060054E30A9F6BC1C76560230">
    <w:name w:val="2A3AB85060054E30A9F6BC1C76560230"/>
    <w:rsid w:val="0018232B"/>
  </w:style>
  <w:style w:type="paragraph" w:customStyle="1" w:styleId="75E25D6ABD064845A0DD0AA1C8573207">
    <w:name w:val="75E25D6ABD064845A0DD0AA1C8573207"/>
    <w:rsid w:val="0018232B"/>
  </w:style>
  <w:style w:type="paragraph" w:customStyle="1" w:styleId="FD0A195E94ED48F388A5D46CCECF1990">
    <w:name w:val="FD0A195E94ED48F388A5D46CCECF1990"/>
    <w:rsid w:val="0018232B"/>
  </w:style>
  <w:style w:type="paragraph" w:customStyle="1" w:styleId="6712FE8F811743D0A29C84E4BA3BEA19">
    <w:name w:val="6712FE8F811743D0A29C84E4BA3BEA19"/>
    <w:rsid w:val="0018232B"/>
  </w:style>
  <w:style w:type="paragraph" w:customStyle="1" w:styleId="333E63F8F2524FCD9B2CC49BC3F87EF8">
    <w:name w:val="333E63F8F2524FCD9B2CC49BC3F87EF8"/>
    <w:rsid w:val="0018232B"/>
  </w:style>
  <w:style w:type="paragraph" w:customStyle="1" w:styleId="BA8BBCE16AB54D24972B01787C049FC5">
    <w:name w:val="BA8BBCE16AB54D24972B01787C049FC5"/>
    <w:rsid w:val="0018232B"/>
  </w:style>
  <w:style w:type="paragraph" w:customStyle="1" w:styleId="324C2D3495CA48FDAF6904042CA81E3B">
    <w:name w:val="324C2D3495CA48FDAF6904042CA81E3B"/>
    <w:rsid w:val="0018232B"/>
  </w:style>
  <w:style w:type="paragraph" w:customStyle="1" w:styleId="E378B90453FC44B8B0B421F3924E83DB">
    <w:name w:val="E378B90453FC44B8B0B421F3924E83DB"/>
    <w:rsid w:val="0018232B"/>
  </w:style>
  <w:style w:type="paragraph" w:customStyle="1" w:styleId="627F565BD2E44EA3A01AB5F8D5231279">
    <w:name w:val="627F565BD2E44EA3A01AB5F8D5231279"/>
    <w:rsid w:val="0018232B"/>
  </w:style>
  <w:style w:type="paragraph" w:customStyle="1" w:styleId="FAFFE493CFE74724B05F4A77CEA5BF68">
    <w:name w:val="FAFFE493CFE74724B05F4A77CEA5BF68"/>
    <w:rsid w:val="0018232B"/>
  </w:style>
  <w:style w:type="paragraph" w:customStyle="1" w:styleId="FF0F1015E3484030B5989BC6FB003624">
    <w:name w:val="FF0F1015E3484030B5989BC6FB003624"/>
    <w:rsid w:val="0018232B"/>
  </w:style>
  <w:style w:type="paragraph" w:customStyle="1" w:styleId="7645E64D99A1488D8364906A8D031FDF">
    <w:name w:val="7645E64D99A1488D8364906A8D031FDF"/>
    <w:rsid w:val="0018232B"/>
  </w:style>
  <w:style w:type="paragraph" w:customStyle="1" w:styleId="EA101DF554DE474D99652B2CFC7CBB59">
    <w:name w:val="EA101DF554DE474D99652B2CFC7CBB59"/>
    <w:rsid w:val="0018232B"/>
  </w:style>
  <w:style w:type="paragraph" w:customStyle="1" w:styleId="C26332F8A08148AF9D7F7590A68D3353">
    <w:name w:val="C26332F8A08148AF9D7F7590A68D3353"/>
    <w:rsid w:val="0018232B"/>
  </w:style>
  <w:style w:type="paragraph" w:customStyle="1" w:styleId="15A39E514A2A4CEA8D88FC88C3233E20">
    <w:name w:val="15A39E514A2A4CEA8D88FC88C3233E20"/>
    <w:rsid w:val="0018232B"/>
  </w:style>
  <w:style w:type="paragraph" w:customStyle="1" w:styleId="51D0AB07785047D79FFD1DCB3718D201">
    <w:name w:val="51D0AB07785047D79FFD1DCB3718D201"/>
    <w:rsid w:val="0018232B"/>
  </w:style>
  <w:style w:type="paragraph" w:customStyle="1" w:styleId="AAFAC9090E8343D992543BD27C94DA95">
    <w:name w:val="AAFAC9090E8343D992543BD27C94DA95"/>
    <w:rsid w:val="0018232B"/>
  </w:style>
  <w:style w:type="paragraph" w:customStyle="1" w:styleId="991DB75AF59B4B7DB5FD8EBFD200AB7E">
    <w:name w:val="991DB75AF59B4B7DB5FD8EBFD200AB7E"/>
    <w:rsid w:val="0018232B"/>
  </w:style>
  <w:style w:type="paragraph" w:customStyle="1" w:styleId="563CA70738BE414891B0896191C00FFF">
    <w:name w:val="563CA70738BE414891B0896191C00FFF"/>
    <w:rsid w:val="0018232B"/>
  </w:style>
  <w:style w:type="paragraph" w:customStyle="1" w:styleId="CC24B950D4E1406BB5F1E47DA56409D0">
    <w:name w:val="CC24B950D4E1406BB5F1E47DA56409D0"/>
    <w:rsid w:val="0018232B"/>
  </w:style>
  <w:style w:type="paragraph" w:customStyle="1" w:styleId="272B7663997A4BA7BE00F599FE902D28">
    <w:name w:val="272B7663997A4BA7BE00F599FE902D28"/>
    <w:rsid w:val="0018232B"/>
  </w:style>
  <w:style w:type="paragraph" w:customStyle="1" w:styleId="F033339D81D8474183E6431D2151875F">
    <w:name w:val="F033339D81D8474183E6431D2151875F"/>
    <w:rsid w:val="0018232B"/>
  </w:style>
  <w:style w:type="paragraph" w:customStyle="1" w:styleId="D171F90A9D634035B45483D4176856E6">
    <w:name w:val="D171F90A9D634035B45483D4176856E6"/>
    <w:rsid w:val="0018232B"/>
  </w:style>
  <w:style w:type="paragraph" w:customStyle="1" w:styleId="DC81D8A4248C472689AFFF0DE2B1FE70">
    <w:name w:val="DC81D8A4248C472689AFFF0DE2B1FE70"/>
    <w:rsid w:val="0018232B"/>
  </w:style>
  <w:style w:type="paragraph" w:customStyle="1" w:styleId="8079DC77E7AF4D139CC5E5A456745DDB">
    <w:name w:val="8079DC77E7AF4D139CC5E5A456745DDB"/>
    <w:rsid w:val="0018232B"/>
  </w:style>
  <w:style w:type="paragraph" w:customStyle="1" w:styleId="DCEFB5CD15D843E983A0200BA09AD1E0">
    <w:name w:val="DCEFB5CD15D843E983A0200BA09AD1E0"/>
    <w:rsid w:val="0018232B"/>
  </w:style>
  <w:style w:type="paragraph" w:customStyle="1" w:styleId="1864B93DB9DB481495EB5C85A3FED8AE">
    <w:name w:val="1864B93DB9DB481495EB5C85A3FED8AE"/>
    <w:rsid w:val="0018232B"/>
  </w:style>
  <w:style w:type="paragraph" w:customStyle="1" w:styleId="1345C82E13574F4F8EED7BE6B384552B">
    <w:name w:val="1345C82E13574F4F8EED7BE6B384552B"/>
    <w:rsid w:val="0018232B"/>
  </w:style>
  <w:style w:type="paragraph" w:customStyle="1" w:styleId="E5E8748B6A2C4BC2A0A32B41BDC963B4">
    <w:name w:val="E5E8748B6A2C4BC2A0A32B41BDC963B4"/>
    <w:rsid w:val="0018232B"/>
  </w:style>
  <w:style w:type="paragraph" w:customStyle="1" w:styleId="A933F24DEA1447DE9B793D6D01158E5F">
    <w:name w:val="A933F24DEA1447DE9B793D6D01158E5F"/>
    <w:rsid w:val="0018232B"/>
  </w:style>
  <w:style w:type="paragraph" w:customStyle="1" w:styleId="0C2D786A591649A6923652BA5CE3D0F0">
    <w:name w:val="0C2D786A591649A6923652BA5CE3D0F0"/>
    <w:rsid w:val="0018232B"/>
  </w:style>
  <w:style w:type="paragraph" w:customStyle="1" w:styleId="FDCF0AE8DE1C4515A9B8A65589858875">
    <w:name w:val="FDCF0AE8DE1C4515A9B8A65589858875"/>
    <w:rsid w:val="0018232B"/>
  </w:style>
  <w:style w:type="paragraph" w:customStyle="1" w:styleId="39E09922D8AC410095649A05E7EDA6E8">
    <w:name w:val="39E09922D8AC410095649A05E7EDA6E8"/>
    <w:rsid w:val="0018232B"/>
  </w:style>
  <w:style w:type="paragraph" w:customStyle="1" w:styleId="DC1943E8C816472984D238B61CF273BC">
    <w:name w:val="DC1943E8C816472984D238B61CF273BC"/>
    <w:rsid w:val="0018232B"/>
  </w:style>
  <w:style w:type="paragraph" w:customStyle="1" w:styleId="9DDD5C0C6E34402FB226AF8BA917F50A">
    <w:name w:val="9DDD5C0C6E34402FB226AF8BA917F50A"/>
    <w:rsid w:val="0018232B"/>
  </w:style>
  <w:style w:type="paragraph" w:customStyle="1" w:styleId="5AF886E520734F19A68BB163AC84B860">
    <w:name w:val="5AF886E520734F19A68BB163AC84B860"/>
    <w:rsid w:val="0018232B"/>
  </w:style>
  <w:style w:type="paragraph" w:customStyle="1" w:styleId="FE6AD02BE70A4322BC36138351F10CCF">
    <w:name w:val="FE6AD02BE70A4322BC36138351F10CCF"/>
    <w:rsid w:val="0018232B"/>
  </w:style>
  <w:style w:type="paragraph" w:customStyle="1" w:styleId="954B2174202B48D4879D0D30A1CB7B9C">
    <w:name w:val="954B2174202B48D4879D0D30A1CB7B9C"/>
    <w:rsid w:val="0018232B"/>
  </w:style>
  <w:style w:type="paragraph" w:customStyle="1" w:styleId="6762AED1337F44079E9CF052183D84D9">
    <w:name w:val="6762AED1337F44079E9CF052183D84D9"/>
    <w:rsid w:val="0018232B"/>
  </w:style>
  <w:style w:type="paragraph" w:customStyle="1" w:styleId="4E4C7BA690F9441A8183693CC0FB09F9">
    <w:name w:val="4E4C7BA690F9441A8183693CC0FB09F9"/>
    <w:rsid w:val="0018232B"/>
  </w:style>
  <w:style w:type="paragraph" w:customStyle="1" w:styleId="850FEAA557B84E7D92F8EE84BA237826">
    <w:name w:val="850FEAA557B84E7D92F8EE84BA237826"/>
    <w:rsid w:val="0018232B"/>
  </w:style>
  <w:style w:type="paragraph" w:customStyle="1" w:styleId="78204D5D4EF64A61BE879154BFEEC997">
    <w:name w:val="78204D5D4EF64A61BE879154BFEEC997"/>
    <w:rsid w:val="0018232B"/>
  </w:style>
  <w:style w:type="paragraph" w:customStyle="1" w:styleId="52E6F086C6D64F58B1864FDB1B52F4AA">
    <w:name w:val="52E6F086C6D64F58B1864FDB1B52F4AA"/>
    <w:rsid w:val="0018232B"/>
  </w:style>
  <w:style w:type="paragraph" w:customStyle="1" w:styleId="7795F7B064DD420D8F9EE8E79E4BACEA">
    <w:name w:val="7795F7B064DD420D8F9EE8E79E4BACEA"/>
    <w:rsid w:val="0018232B"/>
  </w:style>
  <w:style w:type="paragraph" w:customStyle="1" w:styleId="E4E60DF21BC143678FD2FFAD84A1F121">
    <w:name w:val="E4E60DF21BC143678FD2FFAD84A1F121"/>
    <w:rsid w:val="0018232B"/>
  </w:style>
  <w:style w:type="paragraph" w:customStyle="1" w:styleId="9DF83BDCA1374829BC124CB3D491069A">
    <w:name w:val="9DF83BDCA1374829BC124CB3D491069A"/>
    <w:rsid w:val="0018232B"/>
  </w:style>
  <w:style w:type="paragraph" w:customStyle="1" w:styleId="9B4298F9D96C451DBBB8BAA83A6163E9">
    <w:name w:val="9B4298F9D96C451DBBB8BAA83A6163E9"/>
    <w:rsid w:val="0018232B"/>
  </w:style>
  <w:style w:type="paragraph" w:customStyle="1" w:styleId="81BCA88857F840289E0A4A6E194C257B">
    <w:name w:val="81BCA88857F840289E0A4A6E194C257B"/>
    <w:rsid w:val="0018232B"/>
  </w:style>
  <w:style w:type="paragraph" w:customStyle="1" w:styleId="EB735A7037A44F1FADA1AB59163F7C64">
    <w:name w:val="EB735A7037A44F1FADA1AB59163F7C64"/>
    <w:rsid w:val="0018232B"/>
  </w:style>
  <w:style w:type="paragraph" w:customStyle="1" w:styleId="05BACCDC94314802BA5260E350FE6DA1">
    <w:name w:val="05BACCDC94314802BA5260E350FE6DA1"/>
    <w:rsid w:val="0018232B"/>
  </w:style>
  <w:style w:type="paragraph" w:customStyle="1" w:styleId="CA851758283B4DC7AA0831856CECFE1C">
    <w:name w:val="CA851758283B4DC7AA0831856CECFE1C"/>
    <w:rsid w:val="0018232B"/>
  </w:style>
  <w:style w:type="paragraph" w:customStyle="1" w:styleId="3948197CB94845509DBC7BA7A528DE67">
    <w:name w:val="3948197CB94845509DBC7BA7A528DE67"/>
    <w:rsid w:val="0018232B"/>
  </w:style>
  <w:style w:type="paragraph" w:customStyle="1" w:styleId="117BF13309634489A29EB2F94107DFE1">
    <w:name w:val="117BF13309634489A29EB2F94107DFE1"/>
    <w:rsid w:val="0018232B"/>
  </w:style>
  <w:style w:type="paragraph" w:customStyle="1" w:styleId="B57E538371364485836B52E02A72C958">
    <w:name w:val="B57E538371364485836B52E02A72C958"/>
    <w:rsid w:val="0018232B"/>
  </w:style>
  <w:style w:type="paragraph" w:customStyle="1" w:styleId="D13B15FAE61148CEAA79265CE37ABDD5">
    <w:name w:val="D13B15FAE61148CEAA79265CE37ABDD5"/>
    <w:rsid w:val="0018232B"/>
  </w:style>
  <w:style w:type="paragraph" w:customStyle="1" w:styleId="FE3E85A45653447F8AC732EBFA61D7D2">
    <w:name w:val="FE3E85A45653447F8AC732EBFA61D7D2"/>
    <w:rsid w:val="0018232B"/>
  </w:style>
  <w:style w:type="paragraph" w:customStyle="1" w:styleId="9D226DF166A54CC7BA8AE0B18CB60D37">
    <w:name w:val="9D226DF166A54CC7BA8AE0B18CB60D37"/>
    <w:rsid w:val="0018232B"/>
  </w:style>
  <w:style w:type="paragraph" w:customStyle="1" w:styleId="1B0968AAE857411D951C4CC109FC87D2">
    <w:name w:val="1B0968AAE857411D951C4CC109FC87D2"/>
    <w:rsid w:val="0018232B"/>
  </w:style>
  <w:style w:type="paragraph" w:customStyle="1" w:styleId="3C5E4AB6B2DC4867BE7821F6872D4834">
    <w:name w:val="3C5E4AB6B2DC4867BE7821F6872D4834"/>
    <w:rsid w:val="0018232B"/>
  </w:style>
  <w:style w:type="paragraph" w:customStyle="1" w:styleId="EC921321F7D64BD9A16896924EB00EA6">
    <w:name w:val="EC921321F7D64BD9A16896924EB00EA6"/>
    <w:rsid w:val="0018232B"/>
  </w:style>
  <w:style w:type="paragraph" w:customStyle="1" w:styleId="0B769757FCB94BDB9E0DBF30A742D0BB">
    <w:name w:val="0B769757FCB94BDB9E0DBF30A742D0BB"/>
    <w:rsid w:val="0018232B"/>
  </w:style>
  <w:style w:type="paragraph" w:customStyle="1" w:styleId="C7CECE510DF44C95B4856D011FB2903F">
    <w:name w:val="C7CECE510DF44C95B4856D011FB2903F"/>
    <w:rsid w:val="0018232B"/>
  </w:style>
  <w:style w:type="paragraph" w:customStyle="1" w:styleId="DFB9BF331909404FBD299703A3E35B23">
    <w:name w:val="DFB9BF331909404FBD299703A3E35B23"/>
    <w:rsid w:val="0018232B"/>
  </w:style>
  <w:style w:type="paragraph" w:customStyle="1" w:styleId="93D8A668A9F04E0FB7296ADE0B01B846">
    <w:name w:val="93D8A668A9F04E0FB7296ADE0B01B846"/>
    <w:rsid w:val="0018232B"/>
  </w:style>
  <w:style w:type="paragraph" w:customStyle="1" w:styleId="515A9F47CEB347789233A246E573D63A">
    <w:name w:val="515A9F47CEB347789233A246E573D63A"/>
    <w:rsid w:val="00182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52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First Name Surname</dc:creator>
  <cp:lastModifiedBy>Remigiusz</cp:lastModifiedBy>
  <cp:revision>14</cp:revision>
  <cp:lastPrinted>2015-02-24T18:56:00Z</cp:lastPrinted>
  <dcterms:created xsi:type="dcterms:W3CDTF">2016-08-11T20:52:00Z</dcterms:created>
  <dcterms:modified xsi:type="dcterms:W3CDTF">2018-04-11T20:52:00Z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